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CD" w:rsidRDefault="00D14BCD" w:rsidP="00DD61D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Результаты спортсменов с учёными степенями и званиями </w:t>
      </w:r>
    </w:p>
    <w:p w:rsidR="00D14BCD" w:rsidRPr="00F33503" w:rsidRDefault="00D14BCD" w:rsidP="00033612">
      <w:pPr>
        <w:rPr>
          <w:b/>
          <w:bCs/>
          <w:sz w:val="32"/>
          <w:szCs w:val="32"/>
        </w:rPr>
      </w:pPr>
      <w:r w:rsidRPr="00033612">
        <w:rPr>
          <w:b/>
          <w:bCs/>
          <w:sz w:val="40"/>
          <w:szCs w:val="40"/>
        </w:rPr>
        <w:t>(« остепенённость команды») в «</w:t>
      </w:r>
      <w:r w:rsidRPr="00F33503">
        <w:rPr>
          <w:b/>
          <w:bCs/>
          <w:sz w:val="32"/>
          <w:szCs w:val="32"/>
        </w:rPr>
        <w:t>Сп</w:t>
      </w:r>
      <w:r>
        <w:rPr>
          <w:b/>
          <w:bCs/>
          <w:sz w:val="32"/>
          <w:szCs w:val="32"/>
        </w:rPr>
        <w:t>артакиаде сотрудников ВУЗов 2021</w:t>
      </w:r>
      <w:r w:rsidRPr="00F33503">
        <w:rPr>
          <w:b/>
          <w:bCs/>
          <w:sz w:val="32"/>
          <w:szCs w:val="32"/>
        </w:rPr>
        <w:t>г.»</w:t>
      </w:r>
    </w:p>
    <w:p w:rsidR="00D14BCD" w:rsidRPr="00033612" w:rsidRDefault="00D14BCD" w:rsidP="00DD61D4">
      <w:pPr>
        <w:jc w:val="center"/>
        <w:rPr>
          <w:b/>
          <w:bCs/>
          <w:sz w:val="40"/>
          <w:szCs w:val="40"/>
        </w:rPr>
      </w:pPr>
    </w:p>
    <w:tbl>
      <w:tblPr>
        <w:tblW w:w="15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825"/>
        <w:gridCol w:w="853"/>
        <w:gridCol w:w="851"/>
        <w:gridCol w:w="850"/>
        <w:gridCol w:w="851"/>
        <w:gridCol w:w="708"/>
        <w:gridCol w:w="709"/>
        <w:gridCol w:w="704"/>
        <w:gridCol w:w="850"/>
        <w:gridCol w:w="856"/>
        <w:gridCol w:w="850"/>
        <w:gridCol w:w="850"/>
        <w:gridCol w:w="842"/>
        <w:gridCol w:w="720"/>
        <w:gridCol w:w="840"/>
        <w:gridCol w:w="858"/>
      </w:tblGrid>
      <w:tr w:rsidR="00D14BCD" w:rsidTr="00650687">
        <w:trPr>
          <w:trHeight w:val="2022"/>
        </w:trPr>
        <w:tc>
          <w:tcPr>
            <w:tcW w:w="575" w:type="dxa"/>
          </w:tcPr>
          <w:p w:rsidR="00D14BCD" w:rsidRDefault="00D14BCD">
            <w:pPr>
              <w:jc w:val="center"/>
            </w:pPr>
          </w:p>
          <w:p w:rsidR="00D14BCD" w:rsidRDefault="00D14BCD">
            <w:pPr>
              <w:jc w:val="center"/>
            </w:pPr>
          </w:p>
          <w:p w:rsidR="00D14BCD" w:rsidRDefault="00D14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25" w:type="dxa"/>
          </w:tcPr>
          <w:p w:rsidR="00D14BCD" w:rsidRDefault="00D14BC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14BCD" w:rsidRDefault="00D14BC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14BCD" w:rsidRPr="00033612" w:rsidRDefault="00D14BCD">
            <w:pPr>
              <w:pStyle w:val="Heading4"/>
            </w:pPr>
            <w:r w:rsidRPr="00033612">
              <w:t>ВУЗ</w:t>
            </w:r>
          </w:p>
        </w:tc>
        <w:tc>
          <w:tcPr>
            <w:tcW w:w="853" w:type="dxa"/>
            <w:textDirection w:val="btLr"/>
          </w:tcPr>
          <w:p w:rsidR="00D14BCD" w:rsidRDefault="00D14BC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Баскетбол (муж)</w:t>
            </w:r>
          </w:p>
        </w:tc>
        <w:tc>
          <w:tcPr>
            <w:tcW w:w="851" w:type="dxa"/>
            <w:textDirection w:val="btLr"/>
          </w:tcPr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Стритбол (жен)</w:t>
            </w:r>
          </w:p>
        </w:tc>
        <w:tc>
          <w:tcPr>
            <w:tcW w:w="850" w:type="dxa"/>
            <w:textDirection w:val="btLr"/>
          </w:tcPr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Волейбол (муж)</w:t>
            </w:r>
          </w:p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14BCD" w:rsidRDefault="00D14BCD">
            <w:pPr>
              <w:pStyle w:val="BlockText"/>
            </w:pPr>
            <w:r>
              <w:t>Волейбол (жен)</w:t>
            </w:r>
          </w:p>
          <w:p w:rsidR="00D14BCD" w:rsidRDefault="00D14BC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Дартс</w:t>
            </w:r>
          </w:p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Лыжи</w:t>
            </w:r>
          </w:p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textDirection w:val="btLr"/>
          </w:tcPr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Шахматы</w:t>
            </w:r>
          </w:p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(до 45)</w:t>
            </w:r>
          </w:p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extDirection w:val="btLr"/>
          </w:tcPr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(45 - 54)</w:t>
            </w:r>
          </w:p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14BCD" w:rsidRDefault="00D14BCD" w:rsidP="00863EE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(55 и ст.)</w:t>
            </w:r>
          </w:p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(муж)</w:t>
            </w:r>
          </w:p>
        </w:tc>
        <w:tc>
          <w:tcPr>
            <w:tcW w:w="842" w:type="dxa"/>
            <w:textDirection w:val="btLr"/>
          </w:tcPr>
          <w:p w:rsidR="00D14BCD" w:rsidRDefault="00D14BCD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(жен)</w:t>
            </w:r>
          </w:p>
        </w:tc>
        <w:tc>
          <w:tcPr>
            <w:tcW w:w="720" w:type="dxa"/>
            <w:textDirection w:val="btLr"/>
          </w:tcPr>
          <w:p w:rsidR="00D14BCD" w:rsidRDefault="00D14B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840" w:type="dxa"/>
            <w:textDirection w:val="btLr"/>
          </w:tcPr>
          <w:p w:rsidR="00D14BCD" w:rsidRPr="00033612" w:rsidRDefault="00D14BCD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33612">
              <w:rPr>
                <w:b/>
                <w:bCs/>
                <w:sz w:val="32"/>
                <w:szCs w:val="32"/>
              </w:rPr>
              <w:t>Очки</w:t>
            </w:r>
          </w:p>
          <w:p w:rsidR="00D14BCD" w:rsidRDefault="00D14BCD">
            <w:pPr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8" w:type="dxa"/>
            <w:textDirection w:val="btLr"/>
          </w:tcPr>
          <w:p w:rsidR="00D14BCD" w:rsidRDefault="00D14BCD">
            <w:pPr>
              <w:ind w:left="113" w:right="113"/>
              <w:jc w:val="center"/>
              <w:rPr>
                <w:b/>
                <w:bCs/>
              </w:rPr>
            </w:pPr>
          </w:p>
          <w:p w:rsidR="00D14BCD" w:rsidRPr="00033612" w:rsidRDefault="00D14BCD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33612">
              <w:rPr>
                <w:b/>
                <w:bCs/>
                <w:sz w:val="32"/>
                <w:szCs w:val="32"/>
              </w:rPr>
              <w:t>Место</w:t>
            </w:r>
          </w:p>
          <w:p w:rsidR="00D14BCD" w:rsidRDefault="00D14BCD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D14BCD" w:rsidTr="00650687">
        <w:trPr>
          <w:trHeight w:val="679"/>
        </w:trPr>
        <w:tc>
          <w:tcPr>
            <w:tcW w:w="575" w:type="dxa"/>
          </w:tcPr>
          <w:p w:rsidR="00D14BCD" w:rsidRDefault="00D14BC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825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ТГУ</w:t>
            </w:r>
          </w:p>
        </w:tc>
        <w:tc>
          <w:tcPr>
            <w:tcW w:w="853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D14BCD" w:rsidRPr="00BD67DB" w:rsidRDefault="00D14BCD" w:rsidP="007A156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851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708" w:type="dxa"/>
          </w:tcPr>
          <w:p w:rsidR="00D14BCD" w:rsidRPr="00BD67DB" w:rsidRDefault="00D14BCD" w:rsidP="00365CF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709" w:type="dxa"/>
          </w:tcPr>
          <w:p w:rsidR="00D14BCD" w:rsidRPr="00BD67DB" w:rsidRDefault="00D14BCD" w:rsidP="000D1FC1">
            <w:pPr>
              <w:pStyle w:val="Heading5"/>
              <w:jc w:val="left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14</w:t>
            </w:r>
          </w:p>
        </w:tc>
        <w:tc>
          <w:tcPr>
            <w:tcW w:w="704" w:type="dxa"/>
          </w:tcPr>
          <w:p w:rsidR="00D14BCD" w:rsidRPr="00BD67DB" w:rsidRDefault="00D14BCD" w:rsidP="008F3B31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7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856" w:type="dxa"/>
          </w:tcPr>
          <w:p w:rsidR="00D14BCD" w:rsidRPr="00BD67DB" w:rsidRDefault="00D14BCD">
            <w:pPr>
              <w:pStyle w:val="Heading3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7</w:t>
            </w:r>
          </w:p>
        </w:tc>
        <w:tc>
          <w:tcPr>
            <w:tcW w:w="850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16</w:t>
            </w:r>
          </w:p>
        </w:tc>
        <w:tc>
          <w:tcPr>
            <w:tcW w:w="850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</w:t>
            </w:r>
          </w:p>
        </w:tc>
        <w:tc>
          <w:tcPr>
            <w:tcW w:w="842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720" w:type="dxa"/>
          </w:tcPr>
          <w:p w:rsidR="00D14BCD" w:rsidRPr="00BD67DB" w:rsidRDefault="00D14BCD">
            <w:pPr>
              <w:pStyle w:val="Heading3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26</w:t>
            </w:r>
          </w:p>
        </w:tc>
        <w:tc>
          <w:tcPr>
            <w:tcW w:w="840" w:type="dxa"/>
            <w:vAlign w:val="bottom"/>
          </w:tcPr>
          <w:p w:rsidR="00D14BCD" w:rsidRPr="00EA6CC2" w:rsidRDefault="00D14BCD" w:rsidP="00FD4F8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125</w:t>
            </w:r>
          </w:p>
        </w:tc>
        <w:tc>
          <w:tcPr>
            <w:tcW w:w="858" w:type="dxa"/>
          </w:tcPr>
          <w:p w:rsidR="00D14BCD" w:rsidRPr="00223368" w:rsidRDefault="00D14BCD">
            <w:pPr>
              <w:pStyle w:val="Heading3"/>
              <w:rPr>
                <w:b/>
                <w:bCs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bCs/>
                <w:color w:val="auto"/>
                <w:sz w:val="80"/>
                <w:szCs w:val="80"/>
                <w:lang w:val="ru-RU"/>
              </w:rPr>
              <w:t>3</w:t>
            </w:r>
          </w:p>
        </w:tc>
      </w:tr>
      <w:tr w:rsidR="00D14BCD" w:rsidTr="00650687">
        <w:trPr>
          <w:trHeight w:val="461"/>
        </w:trPr>
        <w:tc>
          <w:tcPr>
            <w:tcW w:w="575" w:type="dxa"/>
          </w:tcPr>
          <w:p w:rsidR="00D14BCD" w:rsidRDefault="00D14BC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825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ТПУ</w:t>
            </w:r>
          </w:p>
        </w:tc>
        <w:tc>
          <w:tcPr>
            <w:tcW w:w="853" w:type="dxa"/>
          </w:tcPr>
          <w:p w:rsidR="00D14BCD" w:rsidRPr="00BD67DB" w:rsidRDefault="00D14BCD" w:rsidP="00365CF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-</w:t>
            </w:r>
          </w:p>
        </w:tc>
        <w:tc>
          <w:tcPr>
            <w:tcW w:w="851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1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708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709" w:type="dxa"/>
          </w:tcPr>
          <w:p w:rsidR="00D14BCD" w:rsidRPr="00BD67DB" w:rsidRDefault="00D14BCD" w:rsidP="007A02D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14</w:t>
            </w:r>
          </w:p>
        </w:tc>
        <w:tc>
          <w:tcPr>
            <w:tcW w:w="704" w:type="dxa"/>
          </w:tcPr>
          <w:p w:rsidR="00D14BCD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850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3</w:t>
            </w:r>
          </w:p>
        </w:tc>
        <w:tc>
          <w:tcPr>
            <w:tcW w:w="856" w:type="dxa"/>
          </w:tcPr>
          <w:p w:rsidR="00D14BCD" w:rsidRPr="00BD67DB" w:rsidRDefault="00D14BCD" w:rsidP="00AC061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-</w:t>
            </w:r>
          </w:p>
        </w:tc>
        <w:tc>
          <w:tcPr>
            <w:tcW w:w="850" w:type="dxa"/>
          </w:tcPr>
          <w:p w:rsidR="00D14BCD" w:rsidRPr="00BD67DB" w:rsidRDefault="00D14BCD" w:rsidP="00F54C2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42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72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840" w:type="dxa"/>
            <w:vAlign w:val="bottom"/>
          </w:tcPr>
          <w:p w:rsidR="00D14BCD" w:rsidRPr="00EA6CC2" w:rsidRDefault="00D14BCD">
            <w:pPr>
              <w:jc w:val="center"/>
              <w:rPr>
                <w:b/>
                <w:bCs/>
                <w:sz w:val="40"/>
                <w:szCs w:val="40"/>
              </w:rPr>
            </w:pPr>
            <w:r w:rsidRPr="00EA6CC2"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858" w:type="dxa"/>
          </w:tcPr>
          <w:p w:rsidR="00D14BCD" w:rsidRPr="00EA6CC2" w:rsidRDefault="00D14BCD">
            <w:pPr>
              <w:jc w:val="center"/>
              <w:rPr>
                <w:b/>
                <w:bCs/>
                <w:sz w:val="80"/>
                <w:szCs w:val="80"/>
              </w:rPr>
            </w:pPr>
            <w:r w:rsidRPr="00EA6CC2">
              <w:rPr>
                <w:b/>
                <w:bCs/>
                <w:sz w:val="80"/>
                <w:szCs w:val="80"/>
              </w:rPr>
              <w:t>4</w:t>
            </w:r>
          </w:p>
        </w:tc>
      </w:tr>
      <w:tr w:rsidR="00D14BCD" w:rsidTr="00650687">
        <w:trPr>
          <w:trHeight w:val="481"/>
        </w:trPr>
        <w:tc>
          <w:tcPr>
            <w:tcW w:w="575" w:type="dxa"/>
          </w:tcPr>
          <w:p w:rsidR="00D14BCD" w:rsidRDefault="00D14BC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825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ТУСУР</w:t>
            </w:r>
          </w:p>
        </w:tc>
        <w:tc>
          <w:tcPr>
            <w:tcW w:w="853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7</w:t>
            </w:r>
          </w:p>
        </w:tc>
        <w:tc>
          <w:tcPr>
            <w:tcW w:w="851" w:type="dxa"/>
          </w:tcPr>
          <w:p w:rsidR="00D14BCD" w:rsidRPr="00BD67DB" w:rsidRDefault="00D14BCD" w:rsidP="007A156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851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0</w:t>
            </w:r>
          </w:p>
        </w:tc>
        <w:tc>
          <w:tcPr>
            <w:tcW w:w="708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17</w:t>
            </w:r>
          </w:p>
        </w:tc>
        <w:tc>
          <w:tcPr>
            <w:tcW w:w="709" w:type="dxa"/>
          </w:tcPr>
          <w:p w:rsidR="00D14BCD" w:rsidRPr="00BD67DB" w:rsidRDefault="00D14BCD" w:rsidP="00650687">
            <w:pPr>
              <w:pStyle w:val="Heading5"/>
              <w:jc w:val="left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28</w:t>
            </w:r>
          </w:p>
        </w:tc>
        <w:tc>
          <w:tcPr>
            <w:tcW w:w="704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10</w:t>
            </w:r>
          </w:p>
        </w:tc>
        <w:tc>
          <w:tcPr>
            <w:tcW w:w="850" w:type="dxa"/>
          </w:tcPr>
          <w:p w:rsidR="00D14BCD" w:rsidRPr="00BD67DB" w:rsidRDefault="00D14BCD" w:rsidP="0065068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856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4</w:t>
            </w:r>
          </w:p>
        </w:tc>
        <w:tc>
          <w:tcPr>
            <w:tcW w:w="850" w:type="dxa"/>
          </w:tcPr>
          <w:p w:rsidR="00D14BCD" w:rsidRPr="00BD67DB" w:rsidRDefault="00D14BCD" w:rsidP="0065068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842" w:type="dxa"/>
          </w:tcPr>
          <w:p w:rsidR="00D14BCD" w:rsidRPr="00BD67DB" w:rsidRDefault="00D14BCD" w:rsidP="0065068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0</w:t>
            </w:r>
          </w:p>
        </w:tc>
        <w:tc>
          <w:tcPr>
            <w:tcW w:w="720" w:type="dxa"/>
          </w:tcPr>
          <w:p w:rsidR="00D14BCD" w:rsidRPr="00BD67DB" w:rsidRDefault="00D14BCD" w:rsidP="007A151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840" w:type="dxa"/>
            <w:vAlign w:val="bottom"/>
          </w:tcPr>
          <w:p w:rsidR="00D14BCD" w:rsidRPr="00EA6CC2" w:rsidRDefault="00D14BCD">
            <w:pPr>
              <w:jc w:val="center"/>
              <w:rPr>
                <w:b/>
                <w:bCs/>
                <w:sz w:val="40"/>
                <w:szCs w:val="40"/>
              </w:rPr>
            </w:pPr>
            <w:r w:rsidRPr="00EA6CC2">
              <w:rPr>
                <w:b/>
                <w:bCs/>
                <w:sz w:val="40"/>
                <w:szCs w:val="40"/>
              </w:rPr>
              <w:t>172</w:t>
            </w:r>
          </w:p>
        </w:tc>
        <w:tc>
          <w:tcPr>
            <w:tcW w:w="858" w:type="dxa"/>
          </w:tcPr>
          <w:p w:rsidR="00D14BCD" w:rsidRPr="00EA6CC2" w:rsidRDefault="00D14BCD">
            <w:pPr>
              <w:pStyle w:val="Heading3"/>
              <w:rPr>
                <w:b/>
                <w:bCs/>
                <w:color w:val="auto"/>
                <w:sz w:val="80"/>
                <w:szCs w:val="80"/>
                <w:lang w:val="ru-RU"/>
              </w:rPr>
            </w:pPr>
            <w:r w:rsidRPr="00EA6CC2">
              <w:rPr>
                <w:b/>
                <w:bCs/>
                <w:color w:val="auto"/>
                <w:sz w:val="80"/>
                <w:szCs w:val="80"/>
                <w:lang w:val="ru-RU"/>
              </w:rPr>
              <w:t>1</w:t>
            </w:r>
          </w:p>
        </w:tc>
      </w:tr>
      <w:tr w:rsidR="00D14BCD" w:rsidTr="00650687">
        <w:trPr>
          <w:trHeight w:val="461"/>
        </w:trPr>
        <w:tc>
          <w:tcPr>
            <w:tcW w:w="575" w:type="dxa"/>
          </w:tcPr>
          <w:p w:rsidR="00D14BCD" w:rsidRPr="007A1568" w:rsidRDefault="00D14BCD">
            <w:pPr>
              <w:jc w:val="center"/>
              <w:rPr>
                <w:b/>
                <w:bCs/>
                <w:sz w:val="40"/>
                <w:szCs w:val="40"/>
              </w:rPr>
            </w:pPr>
            <w:r w:rsidRPr="007A1568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825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ТГАСУ</w:t>
            </w:r>
          </w:p>
        </w:tc>
        <w:tc>
          <w:tcPr>
            <w:tcW w:w="853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1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D14BCD" w:rsidRPr="00BD67DB" w:rsidRDefault="00D14BCD" w:rsidP="007A156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708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5</w:t>
            </w:r>
          </w:p>
        </w:tc>
        <w:tc>
          <w:tcPr>
            <w:tcW w:w="709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</w:t>
            </w:r>
          </w:p>
        </w:tc>
        <w:tc>
          <w:tcPr>
            <w:tcW w:w="704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-</w:t>
            </w:r>
          </w:p>
        </w:tc>
        <w:tc>
          <w:tcPr>
            <w:tcW w:w="850" w:type="dxa"/>
          </w:tcPr>
          <w:p w:rsidR="00D14BCD" w:rsidRPr="00223368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6" w:type="dxa"/>
          </w:tcPr>
          <w:p w:rsidR="00D14BCD" w:rsidRPr="00223368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D14BCD" w:rsidRPr="00BD67DB" w:rsidRDefault="00D14BCD" w:rsidP="0065068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842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72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40" w:type="dxa"/>
            <w:vAlign w:val="bottom"/>
          </w:tcPr>
          <w:p w:rsidR="00D14BCD" w:rsidRPr="00EA6CC2" w:rsidRDefault="00D14BCD">
            <w:pPr>
              <w:jc w:val="center"/>
              <w:rPr>
                <w:b/>
                <w:bCs/>
                <w:sz w:val="40"/>
                <w:szCs w:val="40"/>
              </w:rPr>
            </w:pPr>
            <w:r w:rsidRPr="00EA6CC2"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858" w:type="dxa"/>
          </w:tcPr>
          <w:p w:rsidR="00D14BCD" w:rsidRPr="005A3F92" w:rsidRDefault="00D14BCD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5</w:t>
            </w:r>
          </w:p>
        </w:tc>
      </w:tr>
      <w:tr w:rsidR="00D14BCD" w:rsidTr="00650687">
        <w:trPr>
          <w:trHeight w:val="461"/>
        </w:trPr>
        <w:tc>
          <w:tcPr>
            <w:tcW w:w="575" w:type="dxa"/>
          </w:tcPr>
          <w:p w:rsidR="00D14BCD" w:rsidRDefault="00D14BCD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2825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СибГМУ</w:t>
            </w:r>
          </w:p>
        </w:tc>
        <w:tc>
          <w:tcPr>
            <w:tcW w:w="853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1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851" w:type="dxa"/>
          </w:tcPr>
          <w:p w:rsidR="00D14BCD" w:rsidRPr="00515199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708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709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704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850" w:type="dxa"/>
          </w:tcPr>
          <w:p w:rsidR="00D14BCD" w:rsidRPr="00DB221C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6" w:type="dxa"/>
          </w:tcPr>
          <w:p w:rsidR="00D14BCD" w:rsidRPr="00223368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10</w:t>
            </w:r>
          </w:p>
        </w:tc>
        <w:tc>
          <w:tcPr>
            <w:tcW w:w="850" w:type="dxa"/>
          </w:tcPr>
          <w:p w:rsidR="00D14BCD" w:rsidRPr="00BD67DB" w:rsidRDefault="00D14BCD" w:rsidP="0003361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-  </w:t>
            </w:r>
          </w:p>
        </w:tc>
        <w:tc>
          <w:tcPr>
            <w:tcW w:w="850" w:type="dxa"/>
          </w:tcPr>
          <w:p w:rsidR="00D14BCD" w:rsidRPr="00BD67DB" w:rsidRDefault="00D14BCD" w:rsidP="0003361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10</w:t>
            </w:r>
          </w:p>
        </w:tc>
        <w:tc>
          <w:tcPr>
            <w:tcW w:w="842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</w:t>
            </w:r>
          </w:p>
        </w:tc>
        <w:tc>
          <w:tcPr>
            <w:tcW w:w="720" w:type="dxa"/>
          </w:tcPr>
          <w:p w:rsidR="00D14BCD" w:rsidRPr="00BD67DB" w:rsidRDefault="00D14BCD" w:rsidP="00905D4A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24</w:t>
            </w:r>
          </w:p>
        </w:tc>
        <w:tc>
          <w:tcPr>
            <w:tcW w:w="840" w:type="dxa"/>
            <w:vAlign w:val="bottom"/>
          </w:tcPr>
          <w:p w:rsidR="00D14BCD" w:rsidRPr="00EA6CC2" w:rsidRDefault="00D14BCD" w:rsidP="00495D65">
            <w:pPr>
              <w:jc w:val="center"/>
              <w:rPr>
                <w:b/>
                <w:bCs/>
                <w:sz w:val="40"/>
                <w:szCs w:val="40"/>
              </w:rPr>
            </w:pPr>
            <w:r w:rsidRPr="00EA6CC2">
              <w:rPr>
                <w:b/>
                <w:bCs/>
                <w:sz w:val="40"/>
                <w:szCs w:val="40"/>
              </w:rPr>
              <w:t>140</w:t>
            </w:r>
          </w:p>
        </w:tc>
        <w:tc>
          <w:tcPr>
            <w:tcW w:w="858" w:type="dxa"/>
          </w:tcPr>
          <w:p w:rsidR="00D14BCD" w:rsidRPr="00EA6CC2" w:rsidRDefault="00D14BCD">
            <w:pPr>
              <w:jc w:val="center"/>
              <w:rPr>
                <w:b/>
                <w:bCs/>
                <w:sz w:val="80"/>
                <w:szCs w:val="80"/>
              </w:rPr>
            </w:pPr>
            <w:r w:rsidRPr="00EA6CC2">
              <w:rPr>
                <w:b/>
                <w:bCs/>
                <w:sz w:val="80"/>
                <w:szCs w:val="80"/>
              </w:rPr>
              <w:t>2</w:t>
            </w:r>
          </w:p>
        </w:tc>
      </w:tr>
      <w:tr w:rsidR="00D14BCD" w:rsidTr="00650687">
        <w:trPr>
          <w:trHeight w:val="675"/>
        </w:trPr>
        <w:tc>
          <w:tcPr>
            <w:tcW w:w="575" w:type="dxa"/>
          </w:tcPr>
          <w:p w:rsidR="00D14BCD" w:rsidRDefault="00D14BCD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2825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ТГПУ</w:t>
            </w:r>
          </w:p>
        </w:tc>
        <w:tc>
          <w:tcPr>
            <w:tcW w:w="853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1" w:type="dxa"/>
          </w:tcPr>
          <w:p w:rsidR="00D14BCD" w:rsidRPr="005C0350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-</w:t>
            </w:r>
          </w:p>
        </w:tc>
        <w:tc>
          <w:tcPr>
            <w:tcW w:w="850" w:type="dxa"/>
          </w:tcPr>
          <w:p w:rsidR="00D14BCD" w:rsidRPr="00BD67DB" w:rsidRDefault="00D14BCD" w:rsidP="0065068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-</w:t>
            </w:r>
          </w:p>
        </w:tc>
        <w:tc>
          <w:tcPr>
            <w:tcW w:w="851" w:type="dxa"/>
          </w:tcPr>
          <w:p w:rsidR="00D14BCD" w:rsidRPr="00515199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-</w:t>
            </w:r>
          </w:p>
        </w:tc>
        <w:tc>
          <w:tcPr>
            <w:tcW w:w="708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709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04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D14BCD" w:rsidRPr="00F33503" w:rsidRDefault="00D14BCD" w:rsidP="0065068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-</w:t>
            </w:r>
          </w:p>
        </w:tc>
        <w:tc>
          <w:tcPr>
            <w:tcW w:w="856" w:type="dxa"/>
          </w:tcPr>
          <w:p w:rsidR="00D14BCD" w:rsidRPr="00223368" w:rsidRDefault="00D14BCD" w:rsidP="00650687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-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42" w:type="dxa"/>
          </w:tcPr>
          <w:p w:rsidR="00D14BCD" w:rsidRPr="00BD67DB" w:rsidRDefault="00D14BCD">
            <w:pPr>
              <w:pStyle w:val="Heading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-</w:t>
            </w:r>
          </w:p>
        </w:tc>
        <w:tc>
          <w:tcPr>
            <w:tcW w:w="720" w:type="dxa"/>
          </w:tcPr>
          <w:p w:rsidR="00D14BCD" w:rsidRPr="00BD67DB" w:rsidRDefault="00D14BC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840" w:type="dxa"/>
            <w:vAlign w:val="bottom"/>
          </w:tcPr>
          <w:p w:rsidR="00D14BCD" w:rsidRPr="00EA6CC2" w:rsidRDefault="00D14BCD" w:rsidP="00495D65">
            <w:pPr>
              <w:jc w:val="center"/>
              <w:rPr>
                <w:b/>
                <w:bCs/>
                <w:sz w:val="40"/>
                <w:szCs w:val="40"/>
              </w:rPr>
            </w:pPr>
            <w:r w:rsidRPr="00EA6CC2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858" w:type="dxa"/>
          </w:tcPr>
          <w:p w:rsidR="00D14BCD" w:rsidRPr="005A3F92" w:rsidRDefault="00D14BCD">
            <w:pPr>
              <w:pStyle w:val="Heading5"/>
              <w:rPr>
                <w:b/>
                <w:bCs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bCs/>
                <w:color w:val="auto"/>
                <w:sz w:val="80"/>
                <w:szCs w:val="80"/>
                <w:lang w:val="ru-RU"/>
              </w:rPr>
              <w:t>6</w:t>
            </w:r>
          </w:p>
        </w:tc>
      </w:tr>
    </w:tbl>
    <w:p w:rsidR="00D14BCD" w:rsidRDefault="00D14BCD"/>
    <w:sectPr w:rsidR="00D14BCD" w:rsidSect="00DD6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D4"/>
    <w:rsid w:val="000236A7"/>
    <w:rsid w:val="00033612"/>
    <w:rsid w:val="000D1FC1"/>
    <w:rsid w:val="000E733D"/>
    <w:rsid w:val="001148F8"/>
    <w:rsid w:val="00135ACC"/>
    <w:rsid w:val="0014167B"/>
    <w:rsid w:val="00164D04"/>
    <w:rsid w:val="001674F4"/>
    <w:rsid w:val="00195DE3"/>
    <w:rsid w:val="001A054D"/>
    <w:rsid w:val="001D0D7E"/>
    <w:rsid w:val="001E51CB"/>
    <w:rsid w:val="00201F60"/>
    <w:rsid w:val="00215C45"/>
    <w:rsid w:val="00223368"/>
    <w:rsid w:val="0027441A"/>
    <w:rsid w:val="002A2AF1"/>
    <w:rsid w:val="002A690C"/>
    <w:rsid w:val="002C7E48"/>
    <w:rsid w:val="002E03B6"/>
    <w:rsid w:val="002F7920"/>
    <w:rsid w:val="00313AA7"/>
    <w:rsid w:val="00326429"/>
    <w:rsid w:val="003320BB"/>
    <w:rsid w:val="00355D79"/>
    <w:rsid w:val="00365CFD"/>
    <w:rsid w:val="003668A1"/>
    <w:rsid w:val="0038500F"/>
    <w:rsid w:val="003D16E7"/>
    <w:rsid w:val="003E5DCC"/>
    <w:rsid w:val="00433F25"/>
    <w:rsid w:val="00477F1E"/>
    <w:rsid w:val="00482BA1"/>
    <w:rsid w:val="00483AF3"/>
    <w:rsid w:val="00494A8C"/>
    <w:rsid w:val="00495D65"/>
    <w:rsid w:val="004E2CD8"/>
    <w:rsid w:val="00515199"/>
    <w:rsid w:val="0051655F"/>
    <w:rsid w:val="00582920"/>
    <w:rsid w:val="0059210C"/>
    <w:rsid w:val="005A3F92"/>
    <w:rsid w:val="005C0350"/>
    <w:rsid w:val="005E3B4A"/>
    <w:rsid w:val="005F27CF"/>
    <w:rsid w:val="00616BCE"/>
    <w:rsid w:val="00627F27"/>
    <w:rsid w:val="00635E66"/>
    <w:rsid w:val="00650687"/>
    <w:rsid w:val="00653176"/>
    <w:rsid w:val="00663684"/>
    <w:rsid w:val="00665816"/>
    <w:rsid w:val="006C6B07"/>
    <w:rsid w:val="006D1DBB"/>
    <w:rsid w:val="006D65F7"/>
    <w:rsid w:val="006E12F4"/>
    <w:rsid w:val="006E3B87"/>
    <w:rsid w:val="006E6CE4"/>
    <w:rsid w:val="007359AB"/>
    <w:rsid w:val="007652AB"/>
    <w:rsid w:val="007719C8"/>
    <w:rsid w:val="007A02D2"/>
    <w:rsid w:val="007A1515"/>
    <w:rsid w:val="007A1568"/>
    <w:rsid w:val="007C683E"/>
    <w:rsid w:val="007D54AC"/>
    <w:rsid w:val="007E5C68"/>
    <w:rsid w:val="007F09FC"/>
    <w:rsid w:val="00863EE7"/>
    <w:rsid w:val="00876A06"/>
    <w:rsid w:val="00897D75"/>
    <w:rsid w:val="008E262B"/>
    <w:rsid w:val="008F2036"/>
    <w:rsid w:val="008F3B31"/>
    <w:rsid w:val="008F410B"/>
    <w:rsid w:val="00905D4A"/>
    <w:rsid w:val="00916D13"/>
    <w:rsid w:val="00916EE8"/>
    <w:rsid w:val="009233EF"/>
    <w:rsid w:val="00926F7E"/>
    <w:rsid w:val="009B6354"/>
    <w:rsid w:val="009C28EF"/>
    <w:rsid w:val="009D2045"/>
    <w:rsid w:val="009E64CD"/>
    <w:rsid w:val="00A21628"/>
    <w:rsid w:val="00A41946"/>
    <w:rsid w:val="00A460DF"/>
    <w:rsid w:val="00A47252"/>
    <w:rsid w:val="00A72205"/>
    <w:rsid w:val="00A847A1"/>
    <w:rsid w:val="00AA1F84"/>
    <w:rsid w:val="00AB2931"/>
    <w:rsid w:val="00AB493B"/>
    <w:rsid w:val="00AB4C97"/>
    <w:rsid w:val="00AB4C9B"/>
    <w:rsid w:val="00AC061B"/>
    <w:rsid w:val="00B130EB"/>
    <w:rsid w:val="00B47A29"/>
    <w:rsid w:val="00B652A6"/>
    <w:rsid w:val="00B77EAF"/>
    <w:rsid w:val="00BB7970"/>
    <w:rsid w:val="00BC7057"/>
    <w:rsid w:val="00BD67DB"/>
    <w:rsid w:val="00BE4F84"/>
    <w:rsid w:val="00C41148"/>
    <w:rsid w:val="00C534C6"/>
    <w:rsid w:val="00CB4EA5"/>
    <w:rsid w:val="00CB7364"/>
    <w:rsid w:val="00CC3EE9"/>
    <w:rsid w:val="00CD1265"/>
    <w:rsid w:val="00CE5AD1"/>
    <w:rsid w:val="00D14BCD"/>
    <w:rsid w:val="00D52F95"/>
    <w:rsid w:val="00D54358"/>
    <w:rsid w:val="00D76C55"/>
    <w:rsid w:val="00D9717D"/>
    <w:rsid w:val="00DA32A1"/>
    <w:rsid w:val="00DB117B"/>
    <w:rsid w:val="00DB221C"/>
    <w:rsid w:val="00DD61D4"/>
    <w:rsid w:val="00DF0CFF"/>
    <w:rsid w:val="00E26E6B"/>
    <w:rsid w:val="00E33937"/>
    <w:rsid w:val="00E51BF6"/>
    <w:rsid w:val="00E737FC"/>
    <w:rsid w:val="00EA6CC2"/>
    <w:rsid w:val="00EA7496"/>
    <w:rsid w:val="00EC533A"/>
    <w:rsid w:val="00ED6616"/>
    <w:rsid w:val="00EF2180"/>
    <w:rsid w:val="00F244B1"/>
    <w:rsid w:val="00F32790"/>
    <w:rsid w:val="00F33503"/>
    <w:rsid w:val="00F33546"/>
    <w:rsid w:val="00F54C20"/>
    <w:rsid w:val="00FD4F88"/>
    <w:rsid w:val="00FD5D6E"/>
    <w:rsid w:val="00FE6B90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D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61D4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D61D4"/>
    <w:rPr>
      <w:rFonts w:ascii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61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61D4"/>
    <w:rPr>
      <w:rFonts w:ascii="Times New Roman" w:hAnsi="Times New Roman" w:cs="Times New Roman"/>
      <w:color w:val="00CCFF"/>
      <w:sz w:val="36"/>
      <w:szCs w:val="36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D61D4"/>
    <w:pPr>
      <w:ind w:left="90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61D4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9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спортсменов с учёными степенями и званиями </dc:title>
  <dc:subject/>
  <dc:creator>Галия</dc:creator>
  <cp:keywords/>
  <dc:description/>
  <cp:lastModifiedBy>123</cp:lastModifiedBy>
  <cp:revision>45</cp:revision>
  <cp:lastPrinted>2012-04-18T07:01:00Z</cp:lastPrinted>
  <dcterms:created xsi:type="dcterms:W3CDTF">2016-05-19T07:09:00Z</dcterms:created>
  <dcterms:modified xsi:type="dcterms:W3CDTF">2021-05-25T15:09:00Z</dcterms:modified>
</cp:coreProperties>
</file>